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E6" w:rsidRDefault="00C156E6" w:rsidP="00C156E6">
      <w:pPr>
        <w:pStyle w:val="Naslov"/>
      </w:pPr>
      <w:r>
        <w:t>R A Z P I S</w:t>
      </w:r>
    </w:p>
    <w:p w:rsidR="00C156E6" w:rsidRDefault="00C156E6" w:rsidP="00C156E6">
      <w:pPr>
        <w:jc w:val="both"/>
      </w:pPr>
    </w:p>
    <w:p w:rsidR="00C156E6" w:rsidRDefault="00C156E6" w:rsidP="00C156E6">
      <w:pPr>
        <w:pStyle w:val="Brezrazmikov"/>
        <w:jc w:val="both"/>
      </w:pPr>
      <w:r>
        <w:t xml:space="preserve">Prostovoljno gasilsko društvo Teharje razpisuje </w:t>
      </w:r>
      <w:r w:rsidR="000D437C">
        <w:t>30</w:t>
      </w:r>
      <w:r>
        <w:t xml:space="preserve">. meddruštveno tekmovanje starejših gasilk in gasilcev za memorial Alojza Obajdina in Albina Kostrevc ter tekmovanje GZ Celje za starejše gasilke in gasilce, ki bo v  </w:t>
      </w:r>
      <w:r>
        <w:rPr>
          <w:b/>
          <w:bCs/>
        </w:rPr>
        <w:t xml:space="preserve">nedeljo, </w:t>
      </w:r>
      <w:r w:rsidR="000D437C">
        <w:rPr>
          <w:b/>
          <w:bCs/>
        </w:rPr>
        <w:t>20</w:t>
      </w:r>
      <w:r>
        <w:rPr>
          <w:b/>
          <w:bCs/>
        </w:rPr>
        <w:t>.05.201</w:t>
      </w:r>
      <w:r w:rsidR="000D437C">
        <w:rPr>
          <w:b/>
          <w:bCs/>
        </w:rPr>
        <w:t>8</w:t>
      </w:r>
      <w:r>
        <w:rPr>
          <w:b/>
          <w:bCs/>
        </w:rPr>
        <w:t xml:space="preserve"> </w:t>
      </w:r>
      <w:r w:rsidR="00F92227">
        <w:rPr>
          <w:b/>
          <w:bCs/>
        </w:rPr>
        <w:t>z otvoritvijo tekmovanja ob 8:50</w:t>
      </w:r>
      <w:r>
        <w:t xml:space="preserve"> na Teharju v naslednjih disciplinah:</w:t>
      </w:r>
    </w:p>
    <w:p w:rsidR="00C156E6" w:rsidRDefault="00C156E6" w:rsidP="00C156E6">
      <w:pPr>
        <w:pStyle w:val="Brezrazmikov"/>
      </w:pPr>
    </w:p>
    <w:p w:rsidR="00C156E6" w:rsidRDefault="00C156E6" w:rsidP="00C156E6">
      <w:pPr>
        <w:rPr>
          <w:szCs w:val="22"/>
        </w:rPr>
      </w:pPr>
      <w:r>
        <w:rPr>
          <w:szCs w:val="22"/>
        </w:rPr>
        <w:t xml:space="preserve">1. </w:t>
      </w:r>
      <w:r>
        <w:rPr>
          <w:b/>
          <w:szCs w:val="22"/>
        </w:rPr>
        <w:t>Starejše gasilke</w:t>
      </w:r>
      <w:r>
        <w:rPr>
          <w:szCs w:val="22"/>
        </w:rPr>
        <w:t xml:space="preserve"> – starost vsake tekmovalke najmanj 48 let</w:t>
      </w:r>
    </w:p>
    <w:p w:rsidR="00C156E6" w:rsidRDefault="00C156E6" w:rsidP="00C156E6">
      <w:pPr>
        <w:rPr>
          <w:szCs w:val="22"/>
        </w:rPr>
      </w:pPr>
      <w:r>
        <w:rPr>
          <w:szCs w:val="22"/>
        </w:rPr>
        <w:t xml:space="preserve">2. </w:t>
      </w:r>
      <w:r>
        <w:rPr>
          <w:b/>
          <w:szCs w:val="22"/>
        </w:rPr>
        <w:t>Starejši gasilci</w:t>
      </w:r>
      <w:r>
        <w:rPr>
          <w:szCs w:val="22"/>
        </w:rPr>
        <w:t xml:space="preserve"> – starost vsakega tekmovalca najmanj 58 let</w:t>
      </w:r>
    </w:p>
    <w:p w:rsidR="00C156E6" w:rsidRDefault="00C156E6" w:rsidP="00C156E6">
      <w:pPr>
        <w:rPr>
          <w:bCs/>
          <w:i/>
          <w:szCs w:val="22"/>
        </w:rPr>
      </w:pPr>
      <w:r>
        <w:rPr>
          <w:b/>
          <w:szCs w:val="22"/>
        </w:rPr>
        <w:t xml:space="preserve">    - vaja s hidrantom – 7 tekmovalcev  </w:t>
      </w:r>
      <w:r>
        <w:rPr>
          <w:bCs/>
          <w:szCs w:val="22"/>
        </w:rPr>
        <w:t>( knjižica GZS Gasilske in gasilsko športne discipline, 2013 –str. 248 )</w:t>
      </w:r>
    </w:p>
    <w:p w:rsidR="00C156E6" w:rsidRDefault="00C156E6" w:rsidP="00C156E6">
      <w:pPr>
        <w:rPr>
          <w:bCs/>
          <w:szCs w:val="22"/>
        </w:rPr>
      </w:pPr>
      <w:r>
        <w:rPr>
          <w:b/>
          <w:szCs w:val="22"/>
        </w:rPr>
        <w:t xml:space="preserve">    - vaja »raznoterosti« – 7 tekmovalcev </w:t>
      </w:r>
      <w:r>
        <w:rPr>
          <w:bCs/>
          <w:szCs w:val="22"/>
        </w:rPr>
        <w:t>( knjižica GZS Gasilske in gasilsko športne discipline, 2013 -  str. 268 )</w:t>
      </w:r>
    </w:p>
    <w:p w:rsidR="00C156E6" w:rsidRDefault="00C156E6" w:rsidP="00C156E6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>Dodatne točke na leta se upoštevajo.</w:t>
      </w:r>
    </w:p>
    <w:p w:rsidR="00C156E6" w:rsidRDefault="00C156E6" w:rsidP="00C156E6">
      <w:pPr>
        <w:rPr>
          <w:bCs/>
          <w:i/>
          <w:szCs w:val="22"/>
        </w:rPr>
      </w:pPr>
    </w:p>
    <w:p w:rsidR="00C156E6" w:rsidRDefault="00C156E6" w:rsidP="00C156E6">
      <w:pPr>
        <w:rPr>
          <w:b/>
          <w:i/>
          <w:szCs w:val="22"/>
        </w:rPr>
      </w:pPr>
      <w:r>
        <w:rPr>
          <w:b/>
          <w:i/>
          <w:szCs w:val="22"/>
        </w:rPr>
        <w:t>Oprema tekmovalcev:</w:t>
      </w:r>
    </w:p>
    <w:p w:rsidR="00C156E6" w:rsidRDefault="00C156E6" w:rsidP="00C156E6">
      <w:pPr>
        <w:jc w:val="both"/>
        <w:rPr>
          <w:b/>
          <w:i/>
          <w:szCs w:val="22"/>
        </w:rPr>
      </w:pPr>
      <w:r w:rsidRPr="000D437C">
        <w:rPr>
          <w:szCs w:val="22"/>
        </w:rPr>
        <w:t>D</w:t>
      </w:r>
      <w:r>
        <w:t>elovna obleka ( stari ali novi tip, ni potrebno enotno), enotno opremljeni s čelado in delovnim pasom s karabinom  ( stari ali novi tip ) . Enote starejših gasilk lahko uporabljajo tudi čelade CZ. Obutev mora biti temne barve, lahko je iz usnja ali umetne mase. Priporočljiva je gležnja oprimajoča , dovoljeni so tudi cestni čevlji. Jekleni žebljički ali čepi na podplatih niso dovoljeni. Vsak tekmovalec mora imeti tekmovalno oznako.</w:t>
      </w:r>
    </w:p>
    <w:p w:rsidR="00C156E6" w:rsidRDefault="00C156E6" w:rsidP="00C156E6">
      <w:pPr>
        <w:rPr>
          <w:b/>
          <w:i/>
          <w:szCs w:val="22"/>
        </w:rPr>
      </w:pPr>
    </w:p>
    <w:p w:rsidR="00C156E6" w:rsidRDefault="00C156E6" w:rsidP="00C156E6">
      <w:pPr>
        <w:jc w:val="both"/>
        <w:rPr>
          <w:iCs/>
          <w:szCs w:val="22"/>
        </w:rPr>
      </w:pPr>
      <w:r>
        <w:rPr>
          <w:iCs/>
          <w:szCs w:val="22"/>
        </w:rPr>
        <w:t xml:space="preserve">Rok prijave za meddruštveno tekmovanje je </w:t>
      </w:r>
      <w:r>
        <w:rPr>
          <w:b/>
          <w:iCs/>
          <w:szCs w:val="22"/>
        </w:rPr>
        <w:t>1</w:t>
      </w:r>
      <w:r w:rsidR="00F92227">
        <w:rPr>
          <w:b/>
          <w:iCs/>
          <w:szCs w:val="22"/>
        </w:rPr>
        <w:t>4</w:t>
      </w:r>
      <w:r>
        <w:rPr>
          <w:b/>
          <w:iCs/>
          <w:szCs w:val="22"/>
        </w:rPr>
        <w:t>.05.201</w:t>
      </w:r>
      <w:r w:rsidR="000D437C">
        <w:rPr>
          <w:b/>
          <w:iCs/>
          <w:szCs w:val="22"/>
        </w:rPr>
        <w:t>8</w:t>
      </w:r>
      <w:r>
        <w:rPr>
          <w:iCs/>
          <w:szCs w:val="22"/>
        </w:rPr>
        <w:t xml:space="preserve">  po pošti ali E- mailu : </w:t>
      </w:r>
      <w:hyperlink r:id="rId6" w:history="1">
        <w:r>
          <w:rPr>
            <w:rStyle w:val="Hiperpovezava"/>
            <w:iCs/>
            <w:szCs w:val="22"/>
          </w:rPr>
          <w:t>pgd.teharje@t-1.si</w:t>
        </w:r>
      </w:hyperlink>
      <w:r>
        <w:rPr>
          <w:iCs/>
          <w:szCs w:val="22"/>
        </w:rPr>
        <w:t xml:space="preserve">  ali na dan tekmovanja do </w:t>
      </w:r>
      <w:r w:rsidRPr="00F92227">
        <w:rPr>
          <w:b/>
          <w:iCs/>
          <w:szCs w:val="22"/>
        </w:rPr>
        <w:t>10:</w:t>
      </w:r>
      <w:r w:rsidR="00F92227" w:rsidRPr="00F92227">
        <w:rPr>
          <w:b/>
          <w:iCs/>
          <w:szCs w:val="22"/>
        </w:rPr>
        <w:t>30</w:t>
      </w:r>
      <w:r>
        <w:rPr>
          <w:iCs/>
          <w:szCs w:val="22"/>
        </w:rPr>
        <w:t xml:space="preserve"> ure.</w:t>
      </w:r>
    </w:p>
    <w:p w:rsidR="00C156E6" w:rsidRDefault="00C156E6" w:rsidP="00C156E6">
      <w:pPr>
        <w:jc w:val="both"/>
        <w:rPr>
          <w:iCs/>
          <w:szCs w:val="22"/>
        </w:rPr>
      </w:pPr>
    </w:p>
    <w:p w:rsidR="00C156E6" w:rsidRDefault="00C156E6" w:rsidP="00C156E6">
      <w:pPr>
        <w:jc w:val="both"/>
        <w:rPr>
          <w:iCs/>
          <w:szCs w:val="22"/>
        </w:rPr>
      </w:pPr>
      <w:r>
        <w:rPr>
          <w:iCs/>
          <w:szCs w:val="22"/>
        </w:rPr>
        <w:t xml:space="preserve">Enote GZ Celje, ki bodo tekmovale na tekmovanju GZ Celje, se morajo prijaviti do </w:t>
      </w:r>
      <w:r>
        <w:rPr>
          <w:b/>
          <w:iCs/>
          <w:szCs w:val="22"/>
        </w:rPr>
        <w:t>1</w:t>
      </w:r>
      <w:r w:rsidR="00F92227">
        <w:rPr>
          <w:b/>
          <w:iCs/>
          <w:szCs w:val="22"/>
        </w:rPr>
        <w:t>4</w:t>
      </w:r>
      <w:r>
        <w:rPr>
          <w:b/>
          <w:iCs/>
          <w:szCs w:val="22"/>
        </w:rPr>
        <w:t>.05.201</w:t>
      </w:r>
      <w:r w:rsidR="000D437C">
        <w:rPr>
          <w:b/>
          <w:iCs/>
          <w:szCs w:val="22"/>
        </w:rPr>
        <w:t>8</w:t>
      </w:r>
      <w:r>
        <w:rPr>
          <w:iCs/>
          <w:szCs w:val="22"/>
        </w:rPr>
        <w:t xml:space="preserve"> na GZ Celje ( </w:t>
      </w:r>
      <w:hyperlink r:id="rId7" w:history="1">
        <w:r>
          <w:rPr>
            <w:rStyle w:val="Hiperpovezava"/>
            <w:iCs/>
            <w:szCs w:val="22"/>
          </w:rPr>
          <w:t>gz.celje@t-1.si</w:t>
        </w:r>
      </w:hyperlink>
      <w:r>
        <w:rPr>
          <w:iCs/>
          <w:szCs w:val="22"/>
        </w:rPr>
        <w:t xml:space="preserve"> ) in bodo tekmovale po časovnici, ki jo bodo prejele. Enote bo potrebno prijaviti tudi v VULKAN</w:t>
      </w:r>
      <w:r w:rsidR="000D437C">
        <w:rPr>
          <w:iCs/>
          <w:szCs w:val="22"/>
        </w:rPr>
        <w:t>-u</w:t>
      </w:r>
      <w:r>
        <w:rPr>
          <w:iCs/>
          <w:szCs w:val="22"/>
        </w:rPr>
        <w:t>. O odprtju boste obveščeni naknadno.</w:t>
      </w:r>
    </w:p>
    <w:p w:rsidR="00C156E6" w:rsidRDefault="00C156E6" w:rsidP="00C156E6">
      <w:pPr>
        <w:jc w:val="both"/>
        <w:rPr>
          <w:iCs/>
          <w:szCs w:val="22"/>
        </w:rPr>
      </w:pPr>
    </w:p>
    <w:p w:rsidR="00C156E6" w:rsidRDefault="00C156E6" w:rsidP="00C156E6">
      <w:pPr>
        <w:jc w:val="both"/>
        <w:rPr>
          <w:iCs/>
          <w:szCs w:val="22"/>
        </w:rPr>
      </w:pPr>
      <w:r>
        <w:rPr>
          <w:iCs/>
          <w:szCs w:val="22"/>
        </w:rPr>
        <w:t xml:space="preserve">Enote GZ Celje bodo pričele tekmovanje ob </w:t>
      </w:r>
      <w:r w:rsidR="00F92227">
        <w:rPr>
          <w:b/>
          <w:iCs/>
          <w:szCs w:val="22"/>
        </w:rPr>
        <w:t>9:00</w:t>
      </w:r>
      <w:r>
        <w:rPr>
          <w:iCs/>
          <w:szCs w:val="22"/>
        </w:rPr>
        <w:t>, nato sledi še meddruštveno tekmovanje.</w:t>
      </w:r>
    </w:p>
    <w:p w:rsidR="00C156E6" w:rsidRDefault="00C156E6" w:rsidP="00C156E6">
      <w:pPr>
        <w:jc w:val="both"/>
      </w:pPr>
      <w:r>
        <w:rPr>
          <w:iCs/>
          <w:szCs w:val="22"/>
        </w:rPr>
        <w:t xml:space="preserve">Člani enot GZ Celje </w:t>
      </w:r>
      <w:r>
        <w:rPr>
          <w:b/>
          <w:iCs/>
          <w:szCs w:val="22"/>
        </w:rPr>
        <w:t>morajo imeti gasilske izkaznice</w:t>
      </w:r>
      <w:r>
        <w:rPr>
          <w:b/>
        </w:rPr>
        <w:t xml:space="preserve"> ali matični list, iz katerega je razvidno, da je bila izdana gasilska izkaznica.</w:t>
      </w:r>
    </w:p>
    <w:p w:rsidR="00C156E6" w:rsidRDefault="00C156E6" w:rsidP="00C156E6">
      <w:pPr>
        <w:jc w:val="both"/>
        <w:rPr>
          <w:iCs/>
          <w:szCs w:val="22"/>
        </w:rPr>
      </w:pPr>
    </w:p>
    <w:p w:rsidR="00C156E6" w:rsidRDefault="00C156E6" w:rsidP="00C156E6">
      <w:pPr>
        <w:jc w:val="both"/>
        <w:rPr>
          <w:bCs/>
          <w:iCs/>
          <w:szCs w:val="22"/>
        </w:rPr>
      </w:pPr>
      <w:r>
        <w:rPr>
          <w:bCs/>
          <w:iCs/>
          <w:szCs w:val="22"/>
        </w:rPr>
        <w:t>Razglasitev rezultatov bo največ  1/2 ure po nastopu zadnje tekmovalne enote pred gasilskim domom Teharje.</w:t>
      </w:r>
    </w:p>
    <w:p w:rsidR="00C156E6" w:rsidRDefault="00C156E6" w:rsidP="00C156E6">
      <w:pPr>
        <w:rPr>
          <w:bCs/>
          <w:iCs/>
          <w:szCs w:val="22"/>
        </w:rPr>
      </w:pPr>
      <w:r>
        <w:rPr>
          <w:bCs/>
          <w:iCs/>
          <w:szCs w:val="22"/>
        </w:rPr>
        <w:t>Prve tri desetine v vsaki kategoriji prejmejo pokale, vse ostale enote pa spominske diplome.</w:t>
      </w:r>
    </w:p>
    <w:p w:rsidR="00C156E6" w:rsidRDefault="00C156E6" w:rsidP="00C156E6"/>
    <w:p w:rsidR="00C156E6" w:rsidRDefault="00C156E6" w:rsidP="00C156E6">
      <w:pPr>
        <w:rPr>
          <w:u w:val="single"/>
        </w:rPr>
      </w:pPr>
      <w:r>
        <w:rPr>
          <w:u w:val="single"/>
        </w:rPr>
        <w:t>Na tekmovanju bo poskrbljeno tudi za prehrano. Ponujamo vam 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756"/>
      </w:tblGrid>
      <w:tr w:rsidR="00C156E6" w:rsidTr="00C156E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6E6" w:rsidRDefault="00C156E6">
            <w:r>
              <w:t>Čevapčiči z žar prilogo in kruh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156E6" w:rsidRDefault="00C156E6">
            <w:r>
              <w:t>4,00€</w:t>
            </w:r>
          </w:p>
        </w:tc>
      </w:tr>
      <w:tr w:rsidR="00C156E6" w:rsidTr="00C156E6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156E6" w:rsidRDefault="00C156E6">
            <w:r>
              <w:t>Vratovina z žar prilogo in 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156E6" w:rsidRDefault="00C156E6">
            <w:r>
              <w:t>4,00€</w:t>
            </w:r>
          </w:p>
        </w:tc>
      </w:tr>
    </w:tbl>
    <w:p w:rsidR="00C156E6" w:rsidRDefault="00C156E6" w:rsidP="00C156E6">
      <w:r>
        <w:t>Zaradi lažje organizacije prehrane,  malico ( kaj in koliko ) naročite ob prijavi na tekmovanje ( do 1</w:t>
      </w:r>
      <w:r w:rsidR="00F92227">
        <w:t>4</w:t>
      </w:r>
      <w:r>
        <w:t>.05.201</w:t>
      </w:r>
      <w:r w:rsidR="000D437C">
        <w:t>8</w:t>
      </w:r>
      <w:bookmarkStart w:id="0" w:name="_GoBack"/>
      <w:bookmarkEnd w:id="0"/>
      <w:r>
        <w:t xml:space="preserve"> ) na naslov: </w:t>
      </w:r>
      <w:hyperlink r:id="rId8" w:history="1">
        <w:r>
          <w:rPr>
            <w:rStyle w:val="Hiperpovezava"/>
          </w:rPr>
          <w:t>pgd.teharje@t-1.si</w:t>
        </w:r>
      </w:hyperlink>
    </w:p>
    <w:p w:rsidR="00C156E6" w:rsidRDefault="00C156E6" w:rsidP="00C156E6"/>
    <w:p w:rsidR="00C156E6" w:rsidRDefault="00C156E6" w:rsidP="00C156E6">
      <w:pPr>
        <w:jc w:val="center"/>
      </w:pPr>
      <w:r>
        <w:t>Z gasilskim pozdravom</w:t>
      </w:r>
    </w:p>
    <w:p w:rsidR="00C156E6" w:rsidRDefault="00C156E6" w:rsidP="00C156E6">
      <w:pPr>
        <w:jc w:val="center"/>
      </w:pPr>
      <w:r>
        <w:t>NA POMOČ !</w:t>
      </w:r>
    </w:p>
    <w:p w:rsidR="00C156E6" w:rsidRDefault="00C156E6" w:rsidP="00C156E6"/>
    <w:p w:rsidR="00C156E6" w:rsidRDefault="00C156E6" w:rsidP="00C156E6">
      <w:pPr>
        <w:jc w:val="right"/>
        <w:rPr>
          <w:bCs/>
          <w:iCs/>
        </w:rPr>
      </w:pPr>
      <w:r>
        <w:t>Tekmovalni odbor PGD Teharje</w:t>
      </w:r>
    </w:p>
    <w:p w:rsidR="00D70DEB" w:rsidRDefault="00D70DEB">
      <w:pPr>
        <w:jc w:val="both"/>
      </w:pPr>
    </w:p>
    <w:sectPr w:rsidR="00D70DEB" w:rsidSect="00C156E6">
      <w:headerReference w:type="default" r:id="rId9"/>
      <w:pgSz w:w="11906" w:h="16838" w:code="9"/>
      <w:pgMar w:top="2438" w:right="1418" w:bottom="426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47" w:rsidRDefault="00B32647">
      <w:r>
        <w:separator/>
      </w:r>
    </w:p>
  </w:endnote>
  <w:endnote w:type="continuationSeparator" w:id="0">
    <w:p w:rsidR="00B32647" w:rsidRDefault="00B3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D Serif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CD San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47" w:rsidRDefault="00B32647">
      <w:r>
        <w:separator/>
      </w:r>
    </w:p>
  </w:footnote>
  <w:footnote w:type="continuationSeparator" w:id="0">
    <w:p w:rsidR="00B32647" w:rsidRDefault="00B32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5"/>
      <w:gridCol w:w="3034"/>
      <w:gridCol w:w="3021"/>
    </w:tblGrid>
    <w:tr w:rsidR="004717E4">
      <w:tc>
        <w:tcPr>
          <w:tcW w:w="3070" w:type="dxa"/>
          <w:vAlign w:val="center"/>
        </w:tcPr>
        <w:bookmarkStart w:id="1" w:name="_MON_1210430394"/>
        <w:bookmarkEnd w:id="1"/>
        <w:p w:rsidR="004717E4" w:rsidRDefault="004717E4">
          <w:pPr>
            <w:jc w:val="center"/>
          </w:pPr>
          <w:r>
            <w:object w:dxaOrig="1021" w:dyaOrig="14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71.4pt">
                <v:imagedata r:id="rId1" o:title=""/>
              </v:shape>
              <o:OLEObject Type="Embed" ProgID="Word.Picture.8" ShapeID="_x0000_i1025" DrawAspect="Content" ObjectID="_1585051856" r:id="rId2"/>
            </w:object>
          </w:r>
        </w:p>
      </w:tc>
      <w:tc>
        <w:tcPr>
          <w:tcW w:w="3071" w:type="dxa"/>
        </w:tcPr>
        <w:p w:rsidR="004717E4" w:rsidRDefault="004717E4">
          <w:pPr>
            <w:pStyle w:val="Telobesedila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Prostovoljno gasilsko društvo</w:t>
          </w:r>
        </w:p>
        <w:p w:rsidR="004717E4" w:rsidRDefault="004717E4">
          <w:pPr>
            <w:pStyle w:val="Naslov1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T E H A R J E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Teharje 54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3221 Teharje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 xml:space="preserve">E mail : </w:t>
          </w:r>
          <w:hyperlink r:id="rId3" w:history="1">
            <w:r w:rsidR="00D70DEB">
              <w:rPr>
                <w:rStyle w:val="Hiperpovezava"/>
                <w:rFonts w:ascii="Century" w:hAnsi="Century"/>
                <w:sz w:val="18"/>
              </w:rPr>
              <w:t>pgd.teharje@t-1.si</w:t>
            </w:r>
          </w:hyperlink>
        </w:p>
        <w:p w:rsidR="008E6C94" w:rsidRDefault="008E6C94">
          <w:pPr>
            <w:jc w:val="center"/>
            <w:rPr>
              <w:rFonts w:ascii="Century" w:hAnsi="Century"/>
              <w:sz w:val="18"/>
            </w:rPr>
          </w:pPr>
          <w:r w:rsidRPr="008E6C94">
            <w:rPr>
              <w:rFonts w:ascii="Century" w:hAnsi="Century"/>
              <w:sz w:val="18"/>
            </w:rPr>
            <w:t>http://pgdteharje.si/</w:t>
          </w:r>
        </w:p>
        <w:p w:rsidR="004717E4" w:rsidRDefault="004717E4">
          <w:pPr>
            <w:jc w:val="center"/>
            <w:rPr>
              <w:rFonts w:ascii="Century" w:hAnsi="Century"/>
              <w:sz w:val="18"/>
            </w:rPr>
          </w:pPr>
          <w:r>
            <w:rPr>
              <w:rFonts w:ascii="Century" w:hAnsi="Century"/>
              <w:sz w:val="18"/>
            </w:rPr>
            <w:t>Št.T.R. :</w:t>
          </w:r>
          <w:r w:rsidR="00D30C0C">
            <w:t xml:space="preserve"> </w:t>
          </w:r>
          <w:r w:rsidR="00D30C0C" w:rsidRPr="00D30C0C">
            <w:rPr>
              <w:rFonts w:ascii="Century" w:hAnsi="Century"/>
              <w:sz w:val="18"/>
            </w:rPr>
            <w:t>SI56 6100 0001 3134 923</w:t>
          </w:r>
          <w:r w:rsidR="00D30C0C" w:rsidRPr="00D30C0C">
            <w:rPr>
              <w:sz w:val="18"/>
            </w:rPr>
            <w:t> </w:t>
          </w:r>
        </w:p>
        <w:p w:rsidR="004717E4" w:rsidRDefault="004717E4">
          <w:pPr>
            <w:jc w:val="center"/>
            <w:rPr>
              <w:sz w:val="18"/>
            </w:rPr>
          </w:pPr>
          <w:r>
            <w:rPr>
              <w:rFonts w:ascii="Century" w:hAnsi="Century"/>
              <w:sz w:val="18"/>
            </w:rPr>
            <w:t>Davčna št. : 79936814</w:t>
          </w:r>
        </w:p>
      </w:tc>
      <w:tc>
        <w:tcPr>
          <w:tcW w:w="3071" w:type="dxa"/>
          <w:vAlign w:val="center"/>
        </w:tcPr>
        <w:p w:rsidR="004717E4" w:rsidRDefault="00D30C0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14375" cy="908685"/>
                <wp:effectExtent l="19050" t="0" r="9525" b="0"/>
                <wp:docPr id="2" name="Slika 2" descr="PGD Teharje grb-po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GD Teharje grb-po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17E4" w:rsidRDefault="000D437C">
    <w:pPr>
      <w:pStyle w:val="Glav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8293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AB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"/>
          </w:pict>
        </mc:Fallback>
      </mc:AlternateContent>
    </w:r>
    <w:r w:rsidR="004717E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3E"/>
    <w:rsid w:val="000D437C"/>
    <w:rsid w:val="001679A4"/>
    <w:rsid w:val="00181B93"/>
    <w:rsid w:val="002A01B1"/>
    <w:rsid w:val="002E03E6"/>
    <w:rsid w:val="004717E4"/>
    <w:rsid w:val="00676131"/>
    <w:rsid w:val="00754280"/>
    <w:rsid w:val="008B7532"/>
    <w:rsid w:val="008D2E3E"/>
    <w:rsid w:val="008E6C94"/>
    <w:rsid w:val="00B32647"/>
    <w:rsid w:val="00C156E6"/>
    <w:rsid w:val="00D30C0C"/>
    <w:rsid w:val="00D70DEB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5B168"/>
  <w15:docId w15:val="{277490E1-BA61-4C12-BD5A-886C12D1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56E6"/>
    <w:rPr>
      <w:sz w:val="24"/>
      <w:szCs w:val="24"/>
    </w:rPr>
  </w:style>
  <w:style w:type="paragraph" w:styleId="Naslov1">
    <w:name w:val="heading 1"/>
    <w:basedOn w:val="Navaden"/>
    <w:next w:val="Navaden"/>
    <w:qFormat/>
    <w:rsid w:val="00676131"/>
    <w:pPr>
      <w:keepNext/>
      <w:jc w:val="center"/>
      <w:outlineLvl w:val="0"/>
    </w:pPr>
    <w:rPr>
      <w:rFonts w:ascii="ACD Serif" w:hAnsi="ACD Serif"/>
      <w:i/>
      <w:color w:val="FF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676131"/>
    <w:pPr>
      <w:framePr w:w="7920" w:h="1980" w:hRule="exact" w:hSpace="141" w:wrap="auto" w:hAnchor="page" w:xAlign="center" w:yAlign="bottom"/>
      <w:ind w:left="2880"/>
    </w:pPr>
    <w:rPr>
      <w:rFonts w:cs="Arial"/>
      <w:sz w:val="32"/>
    </w:rPr>
  </w:style>
  <w:style w:type="character" w:styleId="Hiperpovezava">
    <w:name w:val="Hyperlink"/>
    <w:basedOn w:val="Privzetapisavaodstavka"/>
    <w:rsid w:val="00676131"/>
    <w:rPr>
      <w:color w:val="0000FF"/>
      <w:u w:val="single"/>
    </w:rPr>
  </w:style>
  <w:style w:type="paragraph" w:styleId="Telobesedila">
    <w:name w:val="Body Text"/>
    <w:basedOn w:val="Navaden"/>
    <w:rsid w:val="00676131"/>
    <w:pPr>
      <w:jc w:val="center"/>
    </w:pPr>
    <w:rPr>
      <w:rFonts w:ascii="ACD Sans" w:hAnsi="ACD Sans"/>
    </w:rPr>
  </w:style>
  <w:style w:type="paragraph" w:styleId="Glava">
    <w:name w:val="header"/>
    <w:basedOn w:val="Navaden"/>
    <w:rsid w:val="0067613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76131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156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56E6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C156E6"/>
    <w:pPr>
      <w:jc w:val="center"/>
    </w:pPr>
    <w:rPr>
      <w:b/>
      <w:bCs/>
      <w:sz w:val="32"/>
    </w:rPr>
  </w:style>
  <w:style w:type="character" w:customStyle="1" w:styleId="NaslovZnak">
    <w:name w:val="Naslov Znak"/>
    <w:basedOn w:val="Privzetapisavaodstavka"/>
    <w:link w:val="Naslov"/>
    <w:rsid w:val="00C156E6"/>
    <w:rPr>
      <w:b/>
      <w:bCs/>
      <w:sz w:val="32"/>
      <w:szCs w:val="24"/>
    </w:rPr>
  </w:style>
  <w:style w:type="paragraph" w:styleId="Brezrazmikov">
    <w:name w:val="No Spacing"/>
    <w:uiPriority w:val="1"/>
    <w:qFormat/>
    <w:rsid w:val="00C15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d.teharje@t-1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z.celje@t-1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d.teharje@t-1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dteharje@volja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\Gasilci\Glav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Links>
    <vt:vector size="6" baseType="variant"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mailto:pgdteharje@volja.net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Janez</cp:lastModifiedBy>
  <cp:revision>2</cp:revision>
  <cp:lastPrinted>2006-05-29T16:43:00Z</cp:lastPrinted>
  <dcterms:created xsi:type="dcterms:W3CDTF">2018-04-12T13:25:00Z</dcterms:created>
  <dcterms:modified xsi:type="dcterms:W3CDTF">2018-04-12T13:25:00Z</dcterms:modified>
</cp:coreProperties>
</file>